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42B" w:rsidRPr="0046112A" w:rsidRDefault="00C4442B" w:rsidP="00C4442B">
      <w:pPr>
        <w:pStyle w:val="NoSpacing"/>
        <w:jc w:val="center"/>
        <w:rPr>
          <w:b/>
          <w:u w:val="single"/>
        </w:rPr>
      </w:pPr>
      <w:r w:rsidRPr="0046112A">
        <w:rPr>
          <w:b/>
          <w:u w:val="single"/>
        </w:rPr>
        <w:t>BOT meeting Rotorua Seventh Day Adventist School</w:t>
      </w:r>
    </w:p>
    <w:p w:rsidR="00C4442B" w:rsidRPr="0046112A" w:rsidRDefault="00C4442B" w:rsidP="00C4442B">
      <w:pPr>
        <w:pStyle w:val="NoSpacing"/>
        <w:jc w:val="center"/>
        <w:rPr>
          <w:b/>
          <w:u w:val="single"/>
        </w:rPr>
      </w:pPr>
      <w:r w:rsidRPr="0046112A">
        <w:rPr>
          <w:b/>
          <w:u w:val="single"/>
        </w:rPr>
        <w:t>June 19</w:t>
      </w:r>
      <w:r w:rsidRPr="0046112A">
        <w:rPr>
          <w:b/>
          <w:u w:val="single"/>
          <w:vertAlign w:val="superscript"/>
        </w:rPr>
        <w:t>th</w:t>
      </w:r>
      <w:r w:rsidRPr="0046112A">
        <w:rPr>
          <w:b/>
          <w:u w:val="single"/>
        </w:rPr>
        <w:t xml:space="preserve"> 2013 @630pm</w:t>
      </w:r>
    </w:p>
    <w:p w:rsidR="00C4442B" w:rsidRPr="0046112A" w:rsidRDefault="00C4442B" w:rsidP="00C4442B">
      <w:pPr>
        <w:pStyle w:val="NoSpacing"/>
        <w:jc w:val="center"/>
        <w:rPr>
          <w:b/>
          <w:u w:val="single"/>
        </w:rPr>
      </w:pPr>
    </w:p>
    <w:p w:rsidR="00C4442B" w:rsidRDefault="00C4442B" w:rsidP="00C4442B">
      <w:pPr>
        <w:pStyle w:val="NoSpacing"/>
      </w:pPr>
      <w:r>
        <w:t>Present – Lanea</w:t>
      </w:r>
      <w:r>
        <w:t xml:space="preserve"> Strickland</w:t>
      </w:r>
      <w:r>
        <w:t>, Bobby</w:t>
      </w:r>
      <w:r>
        <w:t xml:space="preserve"> Howard</w:t>
      </w:r>
      <w:r>
        <w:t>, Pam</w:t>
      </w:r>
      <w:r>
        <w:t xml:space="preserve"> Ewing</w:t>
      </w:r>
      <w:r>
        <w:t xml:space="preserve">, </w:t>
      </w:r>
      <w:proofErr w:type="spellStart"/>
      <w:r>
        <w:t>Raynor</w:t>
      </w:r>
      <w:proofErr w:type="spellEnd"/>
      <w:r>
        <w:t xml:space="preserve"> Shipgood</w:t>
      </w:r>
      <w:r>
        <w:t>, Nalau</w:t>
      </w:r>
      <w:r>
        <w:t xml:space="preserve"> Burt</w:t>
      </w:r>
      <w:r>
        <w:t xml:space="preserve">, </w:t>
      </w:r>
    </w:p>
    <w:p w:rsidR="00C4442B" w:rsidRDefault="00C4442B" w:rsidP="00C4442B">
      <w:pPr>
        <w:pStyle w:val="NoSpacing"/>
      </w:pPr>
      <w:r>
        <w:t>Jennifer</w:t>
      </w:r>
      <w:r>
        <w:t xml:space="preserve"> Burt</w:t>
      </w:r>
      <w:r>
        <w:t xml:space="preserve">, </w:t>
      </w:r>
      <w:proofErr w:type="spellStart"/>
      <w:r>
        <w:t>Maraea</w:t>
      </w:r>
      <w:proofErr w:type="spellEnd"/>
      <w:r>
        <w:t xml:space="preserve"> Van Gent</w:t>
      </w:r>
      <w:bookmarkStart w:id="0" w:name="_GoBack"/>
      <w:bookmarkEnd w:id="0"/>
      <w:r>
        <w:t xml:space="preserve"> &amp; Paul Jonker</w:t>
      </w:r>
    </w:p>
    <w:p w:rsidR="00C4442B" w:rsidRDefault="00C4442B" w:rsidP="00C4442B">
      <w:pPr>
        <w:pStyle w:val="NoSpacing"/>
      </w:pPr>
      <w:r>
        <w:t>Apologies – Mary Bates</w:t>
      </w:r>
    </w:p>
    <w:p w:rsidR="00C4442B" w:rsidRDefault="00C4442B" w:rsidP="00C4442B">
      <w:pPr>
        <w:pStyle w:val="NoSpacing"/>
      </w:pPr>
    </w:p>
    <w:p w:rsidR="00C4442B" w:rsidRDefault="00C4442B" w:rsidP="00C4442B">
      <w:pPr>
        <w:pStyle w:val="NoSpacing"/>
      </w:pPr>
      <w:r>
        <w:t xml:space="preserve">Declaration of interests - </w:t>
      </w:r>
      <w:proofErr w:type="spellStart"/>
      <w:r>
        <w:t>Maraea</w:t>
      </w:r>
      <w:proofErr w:type="spellEnd"/>
      <w:r>
        <w:t xml:space="preserve"> is </w:t>
      </w:r>
      <w:proofErr w:type="spellStart"/>
      <w:r>
        <w:t>Laneas</w:t>
      </w:r>
      <w:proofErr w:type="spellEnd"/>
      <w:r>
        <w:t xml:space="preserve"> Mother, Nalau and Jen are husband and wife.</w:t>
      </w:r>
    </w:p>
    <w:p w:rsidR="00C4442B" w:rsidRDefault="00C4442B" w:rsidP="00C4442B">
      <w:pPr>
        <w:pStyle w:val="NoSpacing"/>
      </w:pPr>
    </w:p>
    <w:p w:rsidR="00C4442B" w:rsidRDefault="00C4442B" w:rsidP="00C4442B">
      <w:pPr>
        <w:pStyle w:val="NoSpacing"/>
      </w:pPr>
      <w:r>
        <w:t>Welcome – Lanea Strickland</w:t>
      </w:r>
    </w:p>
    <w:p w:rsidR="00C4442B" w:rsidRDefault="00C4442B" w:rsidP="00C4442B">
      <w:pPr>
        <w:pStyle w:val="NoSpacing"/>
      </w:pPr>
      <w:r>
        <w:t xml:space="preserve">Elect Board Chair- </w:t>
      </w:r>
    </w:p>
    <w:p w:rsidR="00C4442B" w:rsidRDefault="00C4442B" w:rsidP="00C4442B">
      <w:pPr>
        <w:pStyle w:val="NoSpacing"/>
      </w:pPr>
      <w:r>
        <w:t xml:space="preserve">Nominations:  Nalau, </w:t>
      </w:r>
      <w:proofErr w:type="spellStart"/>
      <w:r>
        <w:t>Maraea</w:t>
      </w:r>
      <w:proofErr w:type="spellEnd"/>
      <w:r>
        <w:t>, Justine, Mary</w:t>
      </w:r>
    </w:p>
    <w:p w:rsidR="00C4442B" w:rsidRDefault="00C4442B" w:rsidP="00C4442B">
      <w:pPr>
        <w:pStyle w:val="NoSpacing"/>
      </w:pPr>
      <w:r>
        <w:t xml:space="preserve">Paper Vote: Justine 3, Nalau 2, </w:t>
      </w:r>
      <w:proofErr w:type="spellStart"/>
      <w:r>
        <w:t>Maraea</w:t>
      </w:r>
      <w:proofErr w:type="spellEnd"/>
      <w:r>
        <w:t xml:space="preserve"> 2, Mary 1</w:t>
      </w:r>
    </w:p>
    <w:p w:rsidR="00C4442B" w:rsidRDefault="00C4442B" w:rsidP="00C4442B">
      <w:pPr>
        <w:pStyle w:val="NoSpacing"/>
      </w:pPr>
      <w:r>
        <w:t>Justine was not at meeting, will carry over until next month.</w:t>
      </w:r>
    </w:p>
    <w:p w:rsidR="00C4442B" w:rsidRDefault="00C4442B" w:rsidP="00C4442B">
      <w:pPr>
        <w:pStyle w:val="NoSpacing"/>
      </w:pPr>
    </w:p>
    <w:p w:rsidR="00C4442B" w:rsidRDefault="00C4442B" w:rsidP="00C4442B">
      <w:pPr>
        <w:pStyle w:val="NoSpacing"/>
      </w:pPr>
      <w:r>
        <w:t>Paul arrived 7pm</w:t>
      </w:r>
    </w:p>
    <w:p w:rsidR="00C4442B" w:rsidRDefault="00C4442B" w:rsidP="00C4442B">
      <w:pPr>
        <w:pStyle w:val="NoSpacing"/>
      </w:pPr>
    </w:p>
    <w:p w:rsidR="00C4442B" w:rsidRDefault="00C4442B" w:rsidP="00C4442B">
      <w:pPr>
        <w:pStyle w:val="NoSpacing"/>
      </w:pPr>
      <w:r>
        <w:t>Financial committee:</w:t>
      </w:r>
    </w:p>
    <w:p w:rsidR="00C4442B" w:rsidRDefault="00C4442B" w:rsidP="00C4442B">
      <w:pPr>
        <w:pStyle w:val="NoSpacing"/>
      </w:pPr>
      <w:r>
        <w:t xml:space="preserve">Justine, Mary &amp; </w:t>
      </w:r>
      <w:proofErr w:type="spellStart"/>
      <w:r>
        <w:t>Maraea</w:t>
      </w:r>
      <w:proofErr w:type="spellEnd"/>
    </w:p>
    <w:p w:rsidR="00C4442B" w:rsidRDefault="00C4442B" w:rsidP="00C4442B">
      <w:pPr>
        <w:pStyle w:val="NoSpacing"/>
      </w:pPr>
      <w:r>
        <w:t>Moved to accept finance committee Paul second Pam</w:t>
      </w:r>
    </w:p>
    <w:p w:rsidR="00C4442B" w:rsidRDefault="00C4442B" w:rsidP="00C4442B">
      <w:pPr>
        <w:pStyle w:val="NoSpacing"/>
      </w:pPr>
    </w:p>
    <w:p w:rsidR="00C4442B" w:rsidRDefault="00C4442B" w:rsidP="00C4442B">
      <w:pPr>
        <w:pStyle w:val="NoSpacing"/>
      </w:pPr>
      <w:r>
        <w:t>Staff appointed committee:</w:t>
      </w:r>
    </w:p>
    <w:p w:rsidR="00C4442B" w:rsidRDefault="00C4442B" w:rsidP="00C4442B">
      <w:pPr>
        <w:pStyle w:val="NoSpacing"/>
      </w:pPr>
      <w:r>
        <w:t>Bobby, Nalau, Mary</w:t>
      </w:r>
    </w:p>
    <w:p w:rsidR="00C4442B" w:rsidRDefault="00C4442B" w:rsidP="00C4442B">
      <w:pPr>
        <w:pStyle w:val="NoSpacing"/>
      </w:pPr>
      <w:r>
        <w:t xml:space="preserve">Moved to accept staff appointment committee </w:t>
      </w:r>
      <w:proofErr w:type="spellStart"/>
      <w:r>
        <w:t>Maraea</w:t>
      </w:r>
      <w:proofErr w:type="spellEnd"/>
      <w:r>
        <w:t xml:space="preserve"> second Lanea</w:t>
      </w:r>
    </w:p>
    <w:p w:rsidR="00C4442B" w:rsidRDefault="00C4442B" w:rsidP="00C4442B">
      <w:pPr>
        <w:pStyle w:val="NoSpacing"/>
      </w:pPr>
    </w:p>
    <w:p w:rsidR="00C4442B" w:rsidRDefault="00C4442B" w:rsidP="00C4442B">
      <w:pPr>
        <w:pStyle w:val="NoSpacing"/>
      </w:pPr>
      <w:r>
        <w:t>Policy committee:</w:t>
      </w:r>
    </w:p>
    <w:p w:rsidR="00C4442B" w:rsidRDefault="00C4442B" w:rsidP="00C4442B">
      <w:pPr>
        <w:pStyle w:val="NoSpacing"/>
      </w:pPr>
      <w:r>
        <w:t xml:space="preserve">Jen, </w:t>
      </w:r>
      <w:proofErr w:type="spellStart"/>
      <w:r>
        <w:t>Maraea</w:t>
      </w:r>
      <w:proofErr w:type="spellEnd"/>
      <w:r>
        <w:t>, Lanea</w:t>
      </w:r>
    </w:p>
    <w:p w:rsidR="00C4442B" w:rsidRDefault="00C4442B" w:rsidP="00C4442B">
      <w:pPr>
        <w:pStyle w:val="NoSpacing"/>
      </w:pPr>
      <w:r>
        <w:t xml:space="preserve">Moved to accept </w:t>
      </w:r>
      <w:proofErr w:type="spellStart"/>
      <w:r>
        <w:t>polict</w:t>
      </w:r>
      <w:proofErr w:type="spellEnd"/>
      <w:r>
        <w:t xml:space="preserve"> committee </w:t>
      </w:r>
      <w:proofErr w:type="spellStart"/>
      <w:r>
        <w:t>Marea</w:t>
      </w:r>
      <w:proofErr w:type="spellEnd"/>
      <w:r>
        <w:t xml:space="preserve"> second Lanea</w:t>
      </w:r>
    </w:p>
    <w:p w:rsidR="00C4442B" w:rsidRDefault="00C4442B" w:rsidP="00C4442B">
      <w:pPr>
        <w:pStyle w:val="NoSpacing"/>
      </w:pPr>
    </w:p>
    <w:p w:rsidR="00C4442B" w:rsidRDefault="00C4442B" w:rsidP="00C4442B">
      <w:pPr>
        <w:pStyle w:val="NoSpacing"/>
      </w:pPr>
      <w:r>
        <w:t>Curriculum committee:</w:t>
      </w:r>
    </w:p>
    <w:p w:rsidR="00C4442B" w:rsidRDefault="00C4442B" w:rsidP="00C4442B">
      <w:pPr>
        <w:pStyle w:val="NoSpacing"/>
      </w:pPr>
      <w:r>
        <w:t xml:space="preserve">Bobby, </w:t>
      </w:r>
      <w:proofErr w:type="spellStart"/>
      <w:r>
        <w:t>Maraea</w:t>
      </w:r>
      <w:proofErr w:type="spellEnd"/>
      <w:r>
        <w:t>, Pam</w:t>
      </w:r>
    </w:p>
    <w:p w:rsidR="00C4442B" w:rsidRDefault="00C4442B" w:rsidP="00C4442B">
      <w:pPr>
        <w:pStyle w:val="NoSpacing"/>
      </w:pPr>
      <w:r>
        <w:t>Moved to accept curriculum committee Jen second Paul</w:t>
      </w:r>
    </w:p>
    <w:p w:rsidR="00C4442B" w:rsidRDefault="00C4442B" w:rsidP="00C4442B">
      <w:pPr>
        <w:pStyle w:val="NoSpacing"/>
      </w:pPr>
    </w:p>
    <w:p w:rsidR="00C4442B" w:rsidRDefault="00C4442B" w:rsidP="00C4442B">
      <w:pPr>
        <w:pStyle w:val="NoSpacing"/>
      </w:pPr>
      <w:r>
        <w:t>Approved minutes from April &amp; May</w:t>
      </w:r>
    </w:p>
    <w:p w:rsidR="00C4442B" w:rsidRDefault="00C4442B" w:rsidP="00C4442B">
      <w:pPr>
        <w:pStyle w:val="NoSpacing"/>
      </w:pPr>
      <w:r>
        <w:t>Moved Lanea second Jen</w:t>
      </w:r>
    </w:p>
    <w:p w:rsidR="00C4442B" w:rsidRDefault="00C4442B" w:rsidP="00C4442B">
      <w:pPr>
        <w:pStyle w:val="NoSpacing"/>
      </w:pPr>
    </w:p>
    <w:p w:rsidR="00C4442B" w:rsidRDefault="00C4442B" w:rsidP="00C4442B">
      <w:pPr>
        <w:pStyle w:val="NoSpacing"/>
      </w:pPr>
      <w:proofErr w:type="gramStart"/>
      <w:r>
        <w:t>Wiki spaces was</w:t>
      </w:r>
      <w:proofErr w:type="gramEnd"/>
      <w:r>
        <w:t xml:space="preserve"> explained to new BOT by Lanea.</w:t>
      </w:r>
    </w:p>
    <w:p w:rsidR="00C4442B" w:rsidRDefault="00C4442B" w:rsidP="00C4442B">
      <w:pPr>
        <w:pStyle w:val="NoSpacing"/>
      </w:pPr>
    </w:p>
    <w:p w:rsidR="00C4442B" w:rsidRDefault="00C4442B" w:rsidP="00C4442B">
      <w:pPr>
        <w:pStyle w:val="NoSpacing"/>
      </w:pPr>
      <w:proofErr w:type="gramStart"/>
      <w:r>
        <w:t>ERO coming 2 July.</w:t>
      </w:r>
      <w:proofErr w:type="gramEnd"/>
      <w:r>
        <w:t xml:space="preserve"> Lanea asked all BOT members come and support. ERO will be going through classrooms.</w:t>
      </w:r>
    </w:p>
    <w:p w:rsidR="00C4442B" w:rsidRDefault="00C4442B" w:rsidP="00C4442B">
      <w:pPr>
        <w:pStyle w:val="NoSpacing"/>
      </w:pPr>
    </w:p>
    <w:p w:rsidR="00C4442B" w:rsidRDefault="00C4442B" w:rsidP="00C4442B">
      <w:pPr>
        <w:pStyle w:val="NoSpacing"/>
      </w:pPr>
      <w:r>
        <w:t>Financial – Lanea explained new budget, has been moved around to reflect new charter. Finance committee to go over and present back at next board meeting.</w:t>
      </w:r>
    </w:p>
    <w:p w:rsidR="00C4442B" w:rsidRDefault="00C4442B" w:rsidP="00C4442B">
      <w:pPr>
        <w:pStyle w:val="NoSpacing"/>
      </w:pPr>
    </w:p>
    <w:p w:rsidR="00C4442B" w:rsidRDefault="00C4442B" w:rsidP="00C4442B">
      <w:pPr>
        <w:pStyle w:val="NoSpacing"/>
      </w:pPr>
      <w:r>
        <w:t xml:space="preserve">Signatories- Westpac account. Paul is coming off as a signatory and </w:t>
      </w:r>
      <w:proofErr w:type="spellStart"/>
      <w:r>
        <w:t>Maraea</w:t>
      </w:r>
      <w:proofErr w:type="spellEnd"/>
      <w:r>
        <w:t xml:space="preserve"> is going on as signatory. Justine is staying the same.</w:t>
      </w:r>
    </w:p>
    <w:p w:rsidR="00C4442B" w:rsidRDefault="00C4442B" w:rsidP="00C4442B">
      <w:pPr>
        <w:pStyle w:val="NoSpacing"/>
      </w:pPr>
    </w:p>
    <w:p w:rsidR="00C4442B" w:rsidRDefault="00C4442B" w:rsidP="00C4442B">
      <w:pPr>
        <w:pStyle w:val="NoSpacing"/>
      </w:pPr>
      <w:r>
        <w:t xml:space="preserve">School server purchase, went through options with Lanea. </w:t>
      </w:r>
      <w:proofErr w:type="gramStart"/>
      <w:r>
        <w:t xml:space="preserve">Moved to accept SMARTNET Bobby second </w:t>
      </w:r>
      <w:proofErr w:type="spellStart"/>
      <w:r>
        <w:t>Maraea</w:t>
      </w:r>
      <w:proofErr w:type="spellEnd"/>
      <w:r>
        <w:t>.</w:t>
      </w:r>
      <w:proofErr w:type="gramEnd"/>
    </w:p>
    <w:p w:rsidR="00C4442B" w:rsidRDefault="00C4442B" w:rsidP="00C4442B">
      <w:pPr>
        <w:pStyle w:val="NoSpacing"/>
      </w:pPr>
    </w:p>
    <w:p w:rsidR="00C4442B" w:rsidRDefault="00C4442B" w:rsidP="00C4442B">
      <w:pPr>
        <w:pStyle w:val="NoSpacing"/>
      </w:pPr>
      <w:r>
        <w:t xml:space="preserve">Upgrade to windows 7 – free but labour will cost $70 ph. </w:t>
      </w:r>
      <w:proofErr w:type="gramStart"/>
      <w:r>
        <w:t>Will possibly take 5-6 hrs.</w:t>
      </w:r>
      <w:proofErr w:type="gramEnd"/>
      <w:r>
        <w:t xml:space="preserve"> Finance committee to investigate further, report back at next meeting.</w:t>
      </w:r>
    </w:p>
    <w:p w:rsidR="00C4442B" w:rsidRDefault="00C4442B" w:rsidP="00C4442B">
      <w:pPr>
        <w:pStyle w:val="NoSpacing"/>
      </w:pPr>
    </w:p>
    <w:p w:rsidR="00C4442B" w:rsidRDefault="00C4442B" w:rsidP="00C4442B">
      <w:pPr>
        <w:pStyle w:val="NoSpacing"/>
      </w:pPr>
      <w:proofErr w:type="gramStart"/>
      <w:r>
        <w:t xml:space="preserve">Pak n </w:t>
      </w:r>
      <w:proofErr w:type="spellStart"/>
      <w:r>
        <w:t>sav</w:t>
      </w:r>
      <w:proofErr w:type="spellEnd"/>
      <w:r>
        <w:t xml:space="preserve"> account.</w:t>
      </w:r>
      <w:proofErr w:type="gramEnd"/>
      <w:r>
        <w:t xml:space="preserve"> This will cut down on staff using personal </w:t>
      </w:r>
      <w:proofErr w:type="spellStart"/>
      <w:r>
        <w:t>tobuy</w:t>
      </w:r>
      <w:proofErr w:type="spellEnd"/>
      <w:r>
        <w:t xml:space="preserve"> items for school. </w:t>
      </w:r>
      <w:proofErr w:type="gramStart"/>
      <w:r>
        <w:t>Approved.</w:t>
      </w:r>
      <w:proofErr w:type="gramEnd"/>
      <w:r>
        <w:t xml:space="preserve"> Moved to accept school has a </w:t>
      </w:r>
      <w:proofErr w:type="spellStart"/>
      <w:r>
        <w:t>pak</w:t>
      </w:r>
      <w:proofErr w:type="spellEnd"/>
      <w:r>
        <w:t xml:space="preserve"> n </w:t>
      </w:r>
      <w:proofErr w:type="spellStart"/>
      <w:r>
        <w:t>sav</w:t>
      </w:r>
      <w:proofErr w:type="spellEnd"/>
      <w:r>
        <w:t xml:space="preserve"> </w:t>
      </w:r>
      <w:proofErr w:type="spellStart"/>
      <w:r>
        <w:t>accout</w:t>
      </w:r>
      <w:proofErr w:type="spellEnd"/>
      <w:r>
        <w:t xml:space="preserve"> Paul second Nalau.</w:t>
      </w:r>
    </w:p>
    <w:p w:rsidR="00C4442B" w:rsidRDefault="00C4442B" w:rsidP="00C4442B">
      <w:pPr>
        <w:pStyle w:val="NoSpacing"/>
      </w:pPr>
    </w:p>
    <w:p w:rsidR="00C4442B" w:rsidRDefault="00C4442B" w:rsidP="00C4442B">
      <w:pPr>
        <w:pStyle w:val="NoSpacing"/>
      </w:pPr>
      <w:r>
        <w:t xml:space="preserve">Diverse distributors account. We have been using church </w:t>
      </w:r>
      <w:proofErr w:type="gramStart"/>
      <w:r>
        <w:t>account,</w:t>
      </w:r>
      <w:proofErr w:type="gramEnd"/>
      <w:r>
        <w:t xml:space="preserve"> school needs own cleaning material account.  </w:t>
      </w:r>
      <w:proofErr w:type="gramStart"/>
      <w:r>
        <w:t>Approved.</w:t>
      </w:r>
      <w:proofErr w:type="gramEnd"/>
      <w:r>
        <w:t xml:space="preserve"> Moved to accept approval of diverse distributors account for school Pam second </w:t>
      </w:r>
      <w:proofErr w:type="spellStart"/>
      <w:proofErr w:type="gramStart"/>
      <w:r>
        <w:t>paul</w:t>
      </w:r>
      <w:proofErr w:type="spellEnd"/>
      <w:proofErr w:type="gramEnd"/>
      <w:r>
        <w:t>.</w:t>
      </w:r>
    </w:p>
    <w:p w:rsidR="00C4442B" w:rsidRDefault="00C4442B" w:rsidP="00C4442B">
      <w:pPr>
        <w:pStyle w:val="NoSpacing"/>
      </w:pPr>
    </w:p>
    <w:p w:rsidR="00C4442B" w:rsidRDefault="00C4442B" w:rsidP="00C4442B">
      <w:pPr>
        <w:pStyle w:val="NoSpacing"/>
      </w:pPr>
      <w:proofErr w:type="spellStart"/>
      <w:r>
        <w:t>Bunnings</w:t>
      </w:r>
      <w:proofErr w:type="spellEnd"/>
      <w:r>
        <w:t xml:space="preserve"> account.  </w:t>
      </w:r>
      <w:proofErr w:type="gramStart"/>
      <w:r>
        <w:t>For school purposes.</w:t>
      </w:r>
      <w:proofErr w:type="gramEnd"/>
      <w:r>
        <w:t xml:space="preserve"> </w:t>
      </w:r>
      <w:proofErr w:type="gramStart"/>
      <w:r>
        <w:t xml:space="preserve">Moved to accept approval for </w:t>
      </w:r>
      <w:proofErr w:type="spellStart"/>
      <w:r>
        <w:t>bunnings</w:t>
      </w:r>
      <w:proofErr w:type="spellEnd"/>
      <w:r>
        <w:t xml:space="preserve"> account Nalau second </w:t>
      </w:r>
      <w:proofErr w:type="spellStart"/>
      <w:r>
        <w:t>Raynor</w:t>
      </w:r>
      <w:proofErr w:type="spellEnd"/>
      <w:r>
        <w:t>.</w:t>
      </w:r>
      <w:proofErr w:type="gramEnd"/>
    </w:p>
    <w:p w:rsidR="00C4442B" w:rsidRDefault="00C4442B" w:rsidP="00C4442B">
      <w:pPr>
        <w:pStyle w:val="NoSpacing"/>
      </w:pPr>
      <w:r>
        <w:t xml:space="preserve"> </w:t>
      </w:r>
    </w:p>
    <w:p w:rsidR="00C4442B" w:rsidRDefault="00C4442B" w:rsidP="00C4442B">
      <w:pPr>
        <w:pStyle w:val="NoSpacing"/>
      </w:pPr>
      <w:r>
        <w:t xml:space="preserve">SNUP </w:t>
      </w:r>
      <w:proofErr w:type="spellStart"/>
      <w:r>
        <w:t>Wirerless</w:t>
      </w:r>
      <w:proofErr w:type="spellEnd"/>
      <w:r>
        <w:t xml:space="preserve"> upgrade- 69% funded by MOE 31% by school. Finance committee to investigate.</w:t>
      </w:r>
    </w:p>
    <w:p w:rsidR="00C4442B" w:rsidRDefault="00C4442B" w:rsidP="00C4442B">
      <w:pPr>
        <w:pStyle w:val="NoSpacing"/>
      </w:pPr>
    </w:p>
    <w:p w:rsidR="00C4442B" w:rsidRDefault="00C4442B" w:rsidP="00C4442B">
      <w:pPr>
        <w:pStyle w:val="NoSpacing"/>
      </w:pPr>
      <w:proofErr w:type="gramStart"/>
      <w:r>
        <w:t>Approval for extra day principal release for term 2.</w:t>
      </w:r>
      <w:proofErr w:type="gramEnd"/>
      <w:r>
        <w:t xml:space="preserve"> </w:t>
      </w:r>
      <w:proofErr w:type="gramStart"/>
      <w:r>
        <w:t>Moved Paul second Nalau.</w:t>
      </w:r>
      <w:proofErr w:type="gramEnd"/>
    </w:p>
    <w:p w:rsidR="00C4442B" w:rsidRDefault="00C4442B" w:rsidP="00C4442B">
      <w:pPr>
        <w:pStyle w:val="NoSpacing"/>
      </w:pPr>
    </w:p>
    <w:p w:rsidR="00C4442B" w:rsidRDefault="00C4442B" w:rsidP="00C4442B">
      <w:pPr>
        <w:pStyle w:val="NoSpacing"/>
      </w:pPr>
      <w:r>
        <w:t xml:space="preserve">Principals report, </w:t>
      </w:r>
      <w:proofErr w:type="gramStart"/>
      <w:r>
        <w:t>We</w:t>
      </w:r>
      <w:proofErr w:type="gramEnd"/>
      <w:r>
        <w:t xml:space="preserve"> now have 30students, major overhaul on curriculum. Lanea has asked for help with this from BOT, curriculum committee and will also seek outside help.</w:t>
      </w:r>
    </w:p>
    <w:p w:rsidR="00C4442B" w:rsidRDefault="00C4442B" w:rsidP="00C4442B">
      <w:pPr>
        <w:pStyle w:val="NoSpacing"/>
      </w:pPr>
    </w:p>
    <w:p w:rsidR="00C4442B" w:rsidRDefault="00C4442B" w:rsidP="00C4442B">
      <w:pPr>
        <w:pStyle w:val="NoSpacing"/>
      </w:pPr>
      <w:r>
        <w:t>Bobby left meeting at 8pm</w:t>
      </w:r>
    </w:p>
    <w:p w:rsidR="00C4442B" w:rsidRDefault="00C4442B" w:rsidP="00C4442B">
      <w:pPr>
        <w:pStyle w:val="NoSpacing"/>
      </w:pPr>
    </w:p>
    <w:p w:rsidR="00C4442B" w:rsidRDefault="00C4442B" w:rsidP="00C4442B">
      <w:pPr>
        <w:pStyle w:val="NoSpacing"/>
      </w:pPr>
      <w:r>
        <w:t>Teacher aide position 1.5 hours per day starting 25 June Lanea will get someone to cover until end of term.</w:t>
      </w:r>
    </w:p>
    <w:p w:rsidR="00C4442B" w:rsidRDefault="00C4442B" w:rsidP="00C4442B">
      <w:pPr>
        <w:pStyle w:val="NoSpacing"/>
      </w:pPr>
    </w:p>
    <w:p w:rsidR="00C4442B" w:rsidRDefault="00C4442B" w:rsidP="00C4442B">
      <w:pPr>
        <w:pStyle w:val="NoSpacing"/>
      </w:pPr>
      <w:r>
        <w:t>Principal lease position, care  taker position, Teacher aide 4 hours per day, Teacher aide 1.5 hours per day all starting term 3, staff appointments committee to meet, discuss make decision and report back to BOT before end of term 2.</w:t>
      </w:r>
    </w:p>
    <w:p w:rsidR="00C4442B" w:rsidRDefault="00C4442B" w:rsidP="00C4442B">
      <w:pPr>
        <w:pStyle w:val="NoSpacing"/>
      </w:pPr>
    </w:p>
    <w:p w:rsidR="00C4442B" w:rsidRDefault="00C4442B" w:rsidP="00C4442B">
      <w:pPr>
        <w:pStyle w:val="NoSpacing"/>
      </w:pPr>
      <w:r>
        <w:t>Lanea advised board, remove and destroy dated school documents as per requirements.</w:t>
      </w:r>
    </w:p>
    <w:p w:rsidR="00C4442B" w:rsidRDefault="00C4442B" w:rsidP="00C4442B">
      <w:pPr>
        <w:pStyle w:val="NoSpacing"/>
      </w:pPr>
    </w:p>
    <w:p w:rsidR="00C4442B" w:rsidRDefault="00C4442B" w:rsidP="00C4442B">
      <w:pPr>
        <w:pStyle w:val="NoSpacing"/>
      </w:pPr>
      <w:r>
        <w:t>Sandpit FOTS has fundraised for this. Leave until plans are presented to board.</w:t>
      </w:r>
    </w:p>
    <w:p w:rsidR="00C4442B" w:rsidRDefault="00C4442B" w:rsidP="00C4442B">
      <w:pPr>
        <w:pStyle w:val="NoSpacing"/>
      </w:pPr>
    </w:p>
    <w:p w:rsidR="00C4442B" w:rsidRDefault="00C4442B" w:rsidP="00C4442B">
      <w:pPr>
        <w:pStyle w:val="NoSpacing"/>
      </w:pPr>
      <w:r>
        <w:t>Meeting closed 830pm.</w:t>
      </w:r>
    </w:p>
    <w:p w:rsidR="00C4442B" w:rsidRDefault="00C4442B" w:rsidP="00C4442B">
      <w:pPr>
        <w:pStyle w:val="NoSpacing"/>
      </w:pPr>
      <w:proofErr w:type="gramStart"/>
      <w:r>
        <w:t>Closing prayer Nalau.</w:t>
      </w:r>
      <w:proofErr w:type="gramEnd"/>
    </w:p>
    <w:p w:rsidR="00C4442B" w:rsidRDefault="00C4442B" w:rsidP="00C4442B">
      <w:pPr>
        <w:pStyle w:val="NoSpacing"/>
      </w:pPr>
    </w:p>
    <w:p w:rsidR="00C4442B" w:rsidRDefault="00C4442B" w:rsidP="00C4442B">
      <w:pPr>
        <w:pStyle w:val="NoSpacing"/>
        <w:jc w:val="center"/>
      </w:pPr>
      <w:r w:rsidRPr="000F6DA5">
        <w:rPr>
          <w:highlight w:val="yellow"/>
        </w:rPr>
        <w:t>Next meeting July 31 2013 @ 630pm</w:t>
      </w:r>
    </w:p>
    <w:p w:rsidR="00C4442B" w:rsidRDefault="00C4442B" w:rsidP="00C4442B">
      <w:pPr>
        <w:pStyle w:val="NoSpacing"/>
      </w:pPr>
    </w:p>
    <w:p w:rsidR="00C4442B" w:rsidRDefault="00C4442B" w:rsidP="00C4442B">
      <w:pPr>
        <w:pStyle w:val="NoSpacing"/>
      </w:pPr>
      <w:r>
        <w:t>*Spoke with NZSTA 24/6/2013 10am, advised we call special meeting to select chairman ASAP, start chairman process again.</w:t>
      </w:r>
    </w:p>
    <w:p w:rsidR="00C4442B" w:rsidRDefault="00C4442B" w:rsidP="00C4442B">
      <w:pPr>
        <w:pStyle w:val="NoSpacing"/>
      </w:pPr>
    </w:p>
    <w:p w:rsidR="00C4442B" w:rsidRDefault="00C4442B" w:rsidP="00C4442B">
      <w:pPr>
        <w:pStyle w:val="NoSpacing"/>
      </w:pPr>
    </w:p>
    <w:p w:rsidR="00C4442B" w:rsidRDefault="00C4442B" w:rsidP="00C4442B">
      <w:pPr>
        <w:pStyle w:val="NoSpacing"/>
      </w:pPr>
    </w:p>
    <w:p w:rsidR="00C4442B" w:rsidRDefault="00C4442B" w:rsidP="00C4442B">
      <w:pPr>
        <w:pStyle w:val="NoSpacing"/>
      </w:pPr>
    </w:p>
    <w:p w:rsidR="00C4442B" w:rsidRDefault="00C4442B" w:rsidP="00C4442B">
      <w:pPr>
        <w:pStyle w:val="NoSpacing"/>
      </w:pPr>
    </w:p>
    <w:p w:rsidR="00C4442B" w:rsidRDefault="00C4442B" w:rsidP="00C4442B">
      <w:pPr>
        <w:pStyle w:val="NoSpacing"/>
      </w:pPr>
    </w:p>
    <w:p w:rsidR="00C4442B" w:rsidRDefault="00C4442B" w:rsidP="00C4442B">
      <w:pPr>
        <w:pStyle w:val="NoSpacing"/>
      </w:pPr>
    </w:p>
    <w:p w:rsidR="00C4442B" w:rsidRDefault="00C4442B" w:rsidP="00C4442B">
      <w:pPr>
        <w:pStyle w:val="NoSpacing"/>
      </w:pPr>
    </w:p>
    <w:p w:rsidR="00C4442B" w:rsidRDefault="00C4442B" w:rsidP="00C4442B">
      <w:pPr>
        <w:pStyle w:val="NoSpacing"/>
      </w:pPr>
    </w:p>
    <w:p w:rsidR="00C4442B" w:rsidRDefault="00C4442B" w:rsidP="00C4442B">
      <w:pPr>
        <w:pStyle w:val="NoSpacing"/>
      </w:pPr>
    </w:p>
    <w:p w:rsidR="00C4442B" w:rsidRDefault="00C4442B" w:rsidP="00C4442B">
      <w:pPr>
        <w:pStyle w:val="NoSpacing"/>
      </w:pPr>
    </w:p>
    <w:p w:rsidR="00C4442B" w:rsidRDefault="00C4442B" w:rsidP="00C4442B">
      <w:pPr>
        <w:pStyle w:val="NoSpacing"/>
      </w:pPr>
    </w:p>
    <w:p w:rsidR="00C4442B" w:rsidRDefault="00C4442B" w:rsidP="00C4442B">
      <w:pPr>
        <w:pStyle w:val="NoSpacing"/>
      </w:pPr>
    </w:p>
    <w:p w:rsidR="00C4442B" w:rsidRDefault="00C4442B" w:rsidP="00C4442B">
      <w:pPr>
        <w:pStyle w:val="NoSpacing"/>
      </w:pPr>
    </w:p>
    <w:p w:rsidR="00C4442B" w:rsidRPr="0046112A" w:rsidRDefault="00C4442B" w:rsidP="00C4442B">
      <w:pPr>
        <w:pStyle w:val="NoSpacing"/>
        <w:jc w:val="center"/>
        <w:rPr>
          <w:b/>
          <w:u w:val="single"/>
        </w:rPr>
      </w:pPr>
      <w:r w:rsidRPr="0046112A">
        <w:rPr>
          <w:b/>
          <w:u w:val="single"/>
        </w:rPr>
        <w:t>BOT meeting 24/6/2013 @ 7pm</w:t>
      </w:r>
    </w:p>
    <w:p w:rsidR="00C4442B" w:rsidRDefault="00C4442B" w:rsidP="00C4442B">
      <w:pPr>
        <w:pStyle w:val="NoSpacing"/>
        <w:jc w:val="center"/>
      </w:pPr>
    </w:p>
    <w:p w:rsidR="00C4442B" w:rsidRDefault="00C4442B" w:rsidP="00C4442B">
      <w:pPr>
        <w:pStyle w:val="NoSpacing"/>
      </w:pPr>
      <w:r>
        <w:t xml:space="preserve">Present – Paul, Jennifer, Nalau, </w:t>
      </w:r>
      <w:proofErr w:type="spellStart"/>
      <w:r>
        <w:t>Maraea</w:t>
      </w:r>
      <w:proofErr w:type="spellEnd"/>
      <w:r>
        <w:t xml:space="preserve">, Justine, Bobby, </w:t>
      </w:r>
      <w:proofErr w:type="spellStart"/>
      <w:r>
        <w:t>Raynor</w:t>
      </w:r>
      <w:proofErr w:type="spellEnd"/>
      <w:r>
        <w:t>, Pam and Lanea.</w:t>
      </w:r>
    </w:p>
    <w:p w:rsidR="00C4442B" w:rsidRDefault="00C4442B" w:rsidP="00C4442B">
      <w:pPr>
        <w:pStyle w:val="NoSpacing"/>
      </w:pPr>
      <w:r>
        <w:t>Apologies – Mary Bates</w:t>
      </w:r>
    </w:p>
    <w:p w:rsidR="00C4442B" w:rsidRDefault="00C4442B" w:rsidP="00C4442B">
      <w:pPr>
        <w:pStyle w:val="NoSpacing"/>
      </w:pPr>
    </w:p>
    <w:p w:rsidR="00C4442B" w:rsidRDefault="00C4442B" w:rsidP="00C4442B">
      <w:pPr>
        <w:pStyle w:val="NoSpacing"/>
      </w:pPr>
      <w:r>
        <w:t xml:space="preserve">Declaration of interests - </w:t>
      </w:r>
      <w:proofErr w:type="spellStart"/>
      <w:r>
        <w:t>Maraea</w:t>
      </w:r>
      <w:proofErr w:type="spellEnd"/>
      <w:r>
        <w:t xml:space="preserve"> is </w:t>
      </w:r>
      <w:proofErr w:type="spellStart"/>
      <w:r>
        <w:t>Laneas</w:t>
      </w:r>
      <w:proofErr w:type="spellEnd"/>
      <w:r>
        <w:t xml:space="preserve"> Mother, Nalau and Jen are husband and wife.</w:t>
      </w:r>
    </w:p>
    <w:p w:rsidR="00C4442B" w:rsidRDefault="00C4442B" w:rsidP="00C4442B">
      <w:pPr>
        <w:pStyle w:val="NoSpacing"/>
      </w:pPr>
    </w:p>
    <w:p w:rsidR="00C4442B" w:rsidRDefault="00C4442B" w:rsidP="00C4442B">
      <w:pPr>
        <w:pStyle w:val="NoSpacing"/>
      </w:pPr>
      <w:r>
        <w:t>Elect chairman. Nominations:</w:t>
      </w:r>
    </w:p>
    <w:p w:rsidR="00C4442B" w:rsidRDefault="00C4442B" w:rsidP="00C4442B">
      <w:pPr>
        <w:pStyle w:val="NoSpacing"/>
      </w:pPr>
      <w:r>
        <w:t xml:space="preserve">Bobby nominated </w:t>
      </w:r>
      <w:proofErr w:type="spellStart"/>
      <w:r>
        <w:t>Maraea</w:t>
      </w:r>
      <w:proofErr w:type="spellEnd"/>
    </w:p>
    <w:p w:rsidR="00C4442B" w:rsidRDefault="00C4442B" w:rsidP="00C4442B">
      <w:pPr>
        <w:pStyle w:val="NoSpacing"/>
      </w:pPr>
      <w:proofErr w:type="spellStart"/>
      <w:r>
        <w:t>Maraea</w:t>
      </w:r>
      <w:proofErr w:type="spellEnd"/>
      <w:r>
        <w:t xml:space="preserve"> nominated Nalau. Nalau declined.</w:t>
      </w:r>
    </w:p>
    <w:p w:rsidR="00C4442B" w:rsidRDefault="00C4442B" w:rsidP="00C4442B">
      <w:pPr>
        <w:pStyle w:val="NoSpacing"/>
      </w:pPr>
      <w:r>
        <w:t xml:space="preserve">Moved </w:t>
      </w:r>
      <w:proofErr w:type="spellStart"/>
      <w:r>
        <w:t>Maraea</w:t>
      </w:r>
      <w:proofErr w:type="spellEnd"/>
      <w:r>
        <w:t xml:space="preserve"> become chairman of board for Rotorua SDA </w:t>
      </w:r>
      <w:proofErr w:type="gramStart"/>
      <w:r>
        <w:t>school</w:t>
      </w:r>
      <w:proofErr w:type="gramEnd"/>
      <w:r>
        <w:t xml:space="preserve"> by Jennifer seconded Bobby. </w:t>
      </w:r>
      <w:proofErr w:type="gramStart"/>
      <w:r>
        <w:t>All in favour.</w:t>
      </w:r>
      <w:proofErr w:type="gramEnd"/>
    </w:p>
    <w:p w:rsidR="00C4442B" w:rsidRDefault="00C4442B" w:rsidP="00C4442B">
      <w:pPr>
        <w:pStyle w:val="NoSpacing"/>
      </w:pPr>
    </w:p>
    <w:p w:rsidR="00C4442B" w:rsidRDefault="00C4442B" w:rsidP="00C4442B">
      <w:pPr>
        <w:pStyle w:val="NoSpacing"/>
      </w:pPr>
      <w:proofErr w:type="spellStart"/>
      <w:proofErr w:type="gramStart"/>
      <w:r>
        <w:t>WelcomeMaraea</w:t>
      </w:r>
      <w:proofErr w:type="spellEnd"/>
      <w:r>
        <w:t>.</w:t>
      </w:r>
      <w:proofErr w:type="gramEnd"/>
    </w:p>
    <w:p w:rsidR="00C4442B" w:rsidRDefault="00C4442B" w:rsidP="00C4442B">
      <w:pPr>
        <w:pStyle w:val="NoSpacing"/>
      </w:pPr>
    </w:p>
    <w:p w:rsidR="00C4442B" w:rsidRDefault="00C4442B" w:rsidP="00C4442B">
      <w:pPr>
        <w:pStyle w:val="NoSpacing"/>
      </w:pPr>
      <w:r>
        <w:t xml:space="preserve">Move to accept </w:t>
      </w:r>
      <w:proofErr w:type="spellStart"/>
      <w:r>
        <w:t>Maraea</w:t>
      </w:r>
      <w:proofErr w:type="spellEnd"/>
      <w:r>
        <w:t xml:space="preserve"> as signatory on Westpac account with Justine moved Paul second Bobby.</w:t>
      </w:r>
    </w:p>
    <w:p w:rsidR="00C4442B" w:rsidRDefault="00C4442B" w:rsidP="00C4442B">
      <w:pPr>
        <w:pStyle w:val="NoSpacing"/>
      </w:pPr>
    </w:p>
    <w:p w:rsidR="00C4442B" w:rsidRDefault="00C4442B" w:rsidP="00C4442B">
      <w:pPr>
        <w:pStyle w:val="NoSpacing"/>
      </w:pPr>
      <w:r>
        <w:t xml:space="preserve">BNZ signatory, </w:t>
      </w:r>
      <w:proofErr w:type="spellStart"/>
      <w:r>
        <w:t>Maraea</w:t>
      </w:r>
      <w:proofErr w:type="spellEnd"/>
      <w:r>
        <w:t xml:space="preserve"> has asked not to be a signatory on same account as Lanea. Nalau Moved to accept Justine be added onto BNZ account as signatory with Lanea</w:t>
      </w:r>
      <w:proofErr w:type="gramStart"/>
      <w:r>
        <w:t>,  second</w:t>
      </w:r>
      <w:proofErr w:type="gramEnd"/>
      <w:r>
        <w:t xml:space="preserve"> Paul.</w:t>
      </w:r>
    </w:p>
    <w:p w:rsidR="00C4442B" w:rsidRDefault="00C4442B" w:rsidP="00C4442B">
      <w:pPr>
        <w:pStyle w:val="NoSpacing"/>
      </w:pPr>
    </w:p>
    <w:p w:rsidR="00C4442B" w:rsidRDefault="00C4442B" w:rsidP="00C4442B">
      <w:pPr>
        <w:pStyle w:val="NoSpacing"/>
      </w:pPr>
      <w:proofErr w:type="spellStart"/>
      <w:r>
        <w:t>Eftpos</w:t>
      </w:r>
      <w:proofErr w:type="spellEnd"/>
      <w:r>
        <w:t xml:space="preserve"> card-open new single sign account at Westpac. Specific amount can be transferred to this account </w:t>
      </w:r>
      <w:proofErr w:type="spellStart"/>
      <w:r>
        <w:t>ie</w:t>
      </w:r>
      <w:proofErr w:type="spellEnd"/>
      <w:r>
        <w:t xml:space="preserve"> for school camp. Lanea Moved to approve opening of new account second Nalau.</w:t>
      </w:r>
    </w:p>
    <w:p w:rsidR="00C4442B" w:rsidRDefault="00C4442B" w:rsidP="00C4442B">
      <w:pPr>
        <w:pStyle w:val="NoSpacing"/>
      </w:pPr>
    </w:p>
    <w:p w:rsidR="00C4442B" w:rsidRDefault="00C4442B" w:rsidP="00C4442B">
      <w:pPr>
        <w:pStyle w:val="NoSpacing"/>
      </w:pPr>
      <w:proofErr w:type="gramStart"/>
      <w:r>
        <w:t>Approval of internet banking.</w:t>
      </w:r>
      <w:proofErr w:type="gramEnd"/>
      <w:r>
        <w:t xml:space="preserve">  </w:t>
      </w:r>
      <w:proofErr w:type="gramStart"/>
      <w:r>
        <w:t xml:space="preserve">Moved Justine second </w:t>
      </w:r>
      <w:proofErr w:type="spellStart"/>
      <w:r>
        <w:t>Maraea</w:t>
      </w:r>
      <w:proofErr w:type="spellEnd"/>
      <w:r>
        <w:t>.</w:t>
      </w:r>
      <w:proofErr w:type="gramEnd"/>
    </w:p>
    <w:p w:rsidR="00C4442B" w:rsidRDefault="00C4442B" w:rsidP="00C4442B">
      <w:pPr>
        <w:pStyle w:val="NoSpacing"/>
      </w:pPr>
    </w:p>
    <w:p w:rsidR="00C4442B" w:rsidRDefault="00C4442B" w:rsidP="00C4442B">
      <w:pPr>
        <w:pStyle w:val="NoSpacing"/>
      </w:pPr>
      <w:r>
        <w:t xml:space="preserve">Jennifer secretary for SDA school Lanea Principal for SDA </w:t>
      </w:r>
      <w:proofErr w:type="gramStart"/>
      <w:r>
        <w:t>school</w:t>
      </w:r>
      <w:proofErr w:type="gramEnd"/>
      <w:r>
        <w:t xml:space="preserve">, to have access to internet banking, to transfer money as required. </w:t>
      </w:r>
      <w:proofErr w:type="gramStart"/>
      <w:r>
        <w:t>Moved Justine second Paul.</w:t>
      </w:r>
      <w:proofErr w:type="gramEnd"/>
    </w:p>
    <w:p w:rsidR="00C4442B" w:rsidRDefault="00C4442B" w:rsidP="00C4442B">
      <w:pPr>
        <w:pStyle w:val="NoSpacing"/>
      </w:pPr>
    </w:p>
    <w:p w:rsidR="00C4442B" w:rsidRDefault="00C4442B" w:rsidP="00C4442B">
      <w:pPr>
        <w:pStyle w:val="NoSpacing"/>
      </w:pPr>
      <w:r>
        <w:t>Meeting closed at 730pm</w:t>
      </w:r>
    </w:p>
    <w:p w:rsidR="00C4442B" w:rsidRDefault="00C4442B" w:rsidP="00C4442B">
      <w:pPr>
        <w:pStyle w:val="NoSpacing"/>
      </w:pPr>
      <w:r>
        <w:t>Paul closed with prayer.</w:t>
      </w:r>
    </w:p>
    <w:p w:rsidR="00C4442B" w:rsidRDefault="00C4442B" w:rsidP="00C4442B">
      <w:pPr>
        <w:pStyle w:val="NoSpacing"/>
      </w:pPr>
    </w:p>
    <w:p w:rsidR="00C4442B" w:rsidRDefault="00C4442B" w:rsidP="00C4442B">
      <w:pPr>
        <w:pStyle w:val="NoSpacing"/>
      </w:pPr>
    </w:p>
    <w:p w:rsidR="00C4442B" w:rsidRDefault="00C4442B" w:rsidP="00C4442B">
      <w:pPr>
        <w:pStyle w:val="NoSpacing"/>
      </w:pPr>
    </w:p>
    <w:p w:rsidR="00C4442B" w:rsidRDefault="00C4442B" w:rsidP="00C4442B">
      <w:pPr>
        <w:pStyle w:val="NoSpacing"/>
      </w:pPr>
    </w:p>
    <w:p w:rsidR="00C4442B" w:rsidRDefault="00C4442B" w:rsidP="00C4442B">
      <w:pPr>
        <w:pStyle w:val="NoSpacing"/>
      </w:pPr>
    </w:p>
    <w:p w:rsidR="00C4442B" w:rsidRDefault="00C4442B" w:rsidP="00C4442B">
      <w:pPr>
        <w:pStyle w:val="NoSpacing"/>
      </w:pPr>
    </w:p>
    <w:p w:rsidR="00C4442B" w:rsidRDefault="00C4442B" w:rsidP="00C4442B">
      <w:pPr>
        <w:pStyle w:val="NoSpacing"/>
      </w:pPr>
    </w:p>
    <w:p w:rsidR="00C4442B" w:rsidRDefault="00C4442B" w:rsidP="00C4442B">
      <w:pPr>
        <w:pStyle w:val="NoSpacing"/>
      </w:pPr>
    </w:p>
    <w:p w:rsidR="00C4442B" w:rsidRDefault="00C4442B" w:rsidP="00C4442B">
      <w:pPr>
        <w:pStyle w:val="NoSpacing"/>
      </w:pPr>
    </w:p>
    <w:p w:rsidR="00C4442B" w:rsidRPr="00925D3C" w:rsidRDefault="00C4442B" w:rsidP="00C4442B">
      <w:pPr>
        <w:rPr>
          <w:sz w:val="28"/>
          <w:szCs w:val="28"/>
        </w:rPr>
      </w:pPr>
    </w:p>
    <w:p w:rsidR="00D87A06" w:rsidRDefault="00D87A06"/>
    <w:p w:rsidR="00FA1304" w:rsidRDefault="00FA1304"/>
    <w:p w:rsidR="00FA1304" w:rsidRDefault="00FA1304"/>
    <w:p w:rsidR="00FA1304" w:rsidRDefault="00FA1304"/>
    <w:sectPr w:rsidR="00FA1304" w:rsidSect="00FA1304">
      <w:headerReference w:type="even" r:id="rId7"/>
      <w:headerReference w:type="first" r:id="rId8"/>
      <w:pgSz w:w="11906" w:h="16838" w:code="9"/>
      <w:pgMar w:top="1440" w:right="1021" w:bottom="1440"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65C" w:rsidRDefault="0047065C" w:rsidP="00FA1304">
      <w:pPr>
        <w:spacing w:after="0" w:line="240" w:lineRule="auto"/>
      </w:pPr>
      <w:r>
        <w:separator/>
      </w:r>
    </w:p>
  </w:endnote>
  <w:endnote w:type="continuationSeparator" w:id="0">
    <w:p w:rsidR="0047065C" w:rsidRDefault="0047065C" w:rsidP="00FA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65C" w:rsidRDefault="0047065C" w:rsidP="00FA1304">
      <w:pPr>
        <w:spacing w:after="0" w:line="240" w:lineRule="auto"/>
      </w:pPr>
      <w:r>
        <w:separator/>
      </w:r>
    </w:p>
  </w:footnote>
  <w:footnote w:type="continuationSeparator" w:id="0">
    <w:p w:rsidR="0047065C" w:rsidRDefault="0047065C" w:rsidP="00FA1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04" w:rsidRDefault="0047065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39365" o:spid="_x0000_s2050" type="#_x0000_t75" style="position:absolute;margin-left:0;margin-top:0;width:595.2pt;height:841.9pt;z-index:-251657216;mso-position-horizontal:center;mso-position-horizontal-relative:margin;mso-position-vertical:center;mso-position-vertical-relative:margin" o:allowincell="f">
          <v:imagedata r:id="rId1" o:title="Letterhead - Rotoru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04" w:rsidRDefault="0047065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39364" o:spid="_x0000_s2049" type="#_x0000_t75" style="position:absolute;margin-left:0;margin-top:0;width:595.2pt;height:841.9pt;z-index:-251658240;mso-position-horizontal:center;mso-position-horizontal-relative:margin;mso-position-vertical:center;mso-position-vertical-relative:margin" o:allowincell="f">
          <v:imagedata r:id="rId1" o:title="Letterhead - Rotoru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2B"/>
    <w:rsid w:val="00250EE6"/>
    <w:rsid w:val="0047065C"/>
    <w:rsid w:val="00C4442B"/>
    <w:rsid w:val="00D87A06"/>
    <w:rsid w:val="00FA0660"/>
    <w:rsid w:val="00FA1304"/>
    <w:rsid w:val="00FF39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42B"/>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304"/>
    <w:pPr>
      <w:tabs>
        <w:tab w:val="center" w:pos="4513"/>
        <w:tab w:val="right" w:pos="9026"/>
      </w:tabs>
      <w:spacing w:after="0" w:line="240" w:lineRule="auto"/>
    </w:pPr>
    <w:rPr>
      <w:rFonts w:eastAsiaTheme="minorEastAsia"/>
      <w:lang w:eastAsia="en-NZ"/>
    </w:rPr>
  </w:style>
  <w:style w:type="character" w:customStyle="1" w:styleId="HeaderChar">
    <w:name w:val="Header Char"/>
    <w:basedOn w:val="DefaultParagraphFont"/>
    <w:link w:val="Header"/>
    <w:uiPriority w:val="99"/>
    <w:rsid w:val="00FA1304"/>
  </w:style>
  <w:style w:type="paragraph" w:styleId="Footer">
    <w:name w:val="footer"/>
    <w:basedOn w:val="Normal"/>
    <w:link w:val="FooterChar"/>
    <w:uiPriority w:val="99"/>
    <w:unhideWhenUsed/>
    <w:rsid w:val="00FA1304"/>
    <w:pPr>
      <w:tabs>
        <w:tab w:val="center" w:pos="4513"/>
        <w:tab w:val="right" w:pos="9026"/>
      </w:tabs>
      <w:spacing w:after="0" w:line="240" w:lineRule="auto"/>
    </w:pPr>
    <w:rPr>
      <w:rFonts w:eastAsiaTheme="minorEastAsia"/>
      <w:lang w:eastAsia="en-NZ"/>
    </w:rPr>
  </w:style>
  <w:style w:type="character" w:customStyle="1" w:styleId="FooterChar">
    <w:name w:val="Footer Char"/>
    <w:basedOn w:val="DefaultParagraphFont"/>
    <w:link w:val="Footer"/>
    <w:uiPriority w:val="99"/>
    <w:rsid w:val="00FA1304"/>
  </w:style>
  <w:style w:type="paragraph" w:styleId="NoSpacing">
    <w:name w:val="No Spacing"/>
    <w:uiPriority w:val="1"/>
    <w:qFormat/>
    <w:rsid w:val="00C4442B"/>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C44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42B"/>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42B"/>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304"/>
    <w:pPr>
      <w:tabs>
        <w:tab w:val="center" w:pos="4513"/>
        <w:tab w:val="right" w:pos="9026"/>
      </w:tabs>
      <w:spacing w:after="0" w:line="240" w:lineRule="auto"/>
    </w:pPr>
    <w:rPr>
      <w:rFonts w:eastAsiaTheme="minorEastAsia"/>
      <w:lang w:eastAsia="en-NZ"/>
    </w:rPr>
  </w:style>
  <w:style w:type="character" w:customStyle="1" w:styleId="HeaderChar">
    <w:name w:val="Header Char"/>
    <w:basedOn w:val="DefaultParagraphFont"/>
    <w:link w:val="Header"/>
    <w:uiPriority w:val="99"/>
    <w:rsid w:val="00FA1304"/>
  </w:style>
  <w:style w:type="paragraph" w:styleId="Footer">
    <w:name w:val="footer"/>
    <w:basedOn w:val="Normal"/>
    <w:link w:val="FooterChar"/>
    <w:uiPriority w:val="99"/>
    <w:unhideWhenUsed/>
    <w:rsid w:val="00FA1304"/>
    <w:pPr>
      <w:tabs>
        <w:tab w:val="center" w:pos="4513"/>
        <w:tab w:val="right" w:pos="9026"/>
      </w:tabs>
      <w:spacing w:after="0" w:line="240" w:lineRule="auto"/>
    </w:pPr>
    <w:rPr>
      <w:rFonts w:eastAsiaTheme="minorEastAsia"/>
      <w:lang w:eastAsia="en-NZ"/>
    </w:rPr>
  </w:style>
  <w:style w:type="character" w:customStyle="1" w:styleId="FooterChar">
    <w:name w:val="Footer Char"/>
    <w:basedOn w:val="DefaultParagraphFont"/>
    <w:link w:val="Footer"/>
    <w:uiPriority w:val="99"/>
    <w:rsid w:val="00FA1304"/>
  </w:style>
  <w:style w:type="paragraph" w:styleId="NoSpacing">
    <w:name w:val="No Spacing"/>
    <w:uiPriority w:val="1"/>
    <w:qFormat/>
    <w:rsid w:val="00C4442B"/>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C44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42B"/>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cator\Dropbox\Corporate%20Graphics\C%20-%20Document%20Files\1%20-%20Letterheads\MS-WORD%20Templates\Letterhead%20Template%20-%20Rotoru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Template - Rotorua.dotx</Template>
  <TotalTime>131</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Education</dc:creator>
  <cp:lastModifiedBy>Ministry of Education</cp:lastModifiedBy>
  <cp:revision>1</cp:revision>
  <cp:lastPrinted>2013-07-08T01:02:00Z</cp:lastPrinted>
  <dcterms:created xsi:type="dcterms:W3CDTF">2013-07-08T00:59:00Z</dcterms:created>
  <dcterms:modified xsi:type="dcterms:W3CDTF">2013-07-08T03:10:00Z</dcterms:modified>
</cp:coreProperties>
</file>